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B2" w:rsidRDefault="00DB3DB2" w:rsidP="00DB3DB2">
      <w:pPr>
        <w:tabs>
          <w:tab w:val="left" w:pos="11983"/>
        </w:tabs>
        <w:rPr>
          <w:b/>
          <w:bCs/>
          <w:sz w:val="32"/>
          <w:szCs w:val="32"/>
        </w:rPr>
      </w:pPr>
      <w:r w:rsidRPr="00830458">
        <w:rPr>
          <w:b/>
          <w:bCs/>
          <w:sz w:val="32"/>
          <w:szCs w:val="32"/>
        </w:rPr>
        <w:t xml:space="preserve">Aanvraagformulier </w:t>
      </w:r>
      <w:r>
        <w:rPr>
          <w:b/>
          <w:bCs/>
          <w:sz w:val="32"/>
          <w:szCs w:val="32"/>
        </w:rPr>
        <w:t>eenmalige huurverlaging 2021</w:t>
      </w:r>
    </w:p>
    <w:p w:rsidR="00DB3DB2" w:rsidRPr="00D86BC3" w:rsidRDefault="00DB3DB2" w:rsidP="00DB3DB2">
      <w:pPr>
        <w:tabs>
          <w:tab w:val="left" w:pos="11983"/>
        </w:tabs>
        <w:rPr>
          <w:i/>
          <w:iCs/>
        </w:rPr>
      </w:pPr>
      <w:r>
        <w:rPr>
          <w:i/>
          <w:iCs/>
        </w:rPr>
        <w:t>Let op: de aanvraag moet uiterlijk 30</w:t>
      </w:r>
      <w:r w:rsidRPr="00D86BC3">
        <w:rPr>
          <w:i/>
          <w:iCs/>
        </w:rPr>
        <w:t xml:space="preserve"> december 2021</w:t>
      </w:r>
      <w:r>
        <w:rPr>
          <w:i/>
          <w:iCs/>
        </w:rPr>
        <w:t xml:space="preserve"> bij Heuvelrug Wonen binnen zijn. </w:t>
      </w:r>
    </w:p>
    <w:p w:rsidR="00DB3DB2" w:rsidRDefault="00DB3DB2" w:rsidP="00DB3DB2">
      <w:r w:rsidRPr="00830458">
        <w:t>Hierbij doe ik een verzoek tot huurverlaging.</w:t>
      </w:r>
      <w:r>
        <w:t xml:space="preserve"> Ik heb de informatie hierover op de website doorgelezen en voldoe aan de criteria.  </w:t>
      </w:r>
    </w:p>
    <w:p w:rsidR="00DB3DB2" w:rsidRPr="00C04A8F" w:rsidRDefault="00DB3DB2" w:rsidP="00DB3DB2">
      <w:pPr>
        <w:rPr>
          <w:b/>
          <w:bCs/>
        </w:rPr>
      </w:pPr>
      <w:r w:rsidRPr="00C04A8F">
        <w:rPr>
          <w:b/>
          <w:bCs/>
        </w:rPr>
        <w:t>Gegevens huurder(s)</w:t>
      </w:r>
    </w:p>
    <w:p w:rsidR="00DB3DB2" w:rsidRDefault="00DB3DB2" w:rsidP="00DB3DB2">
      <w:r>
        <w:t>Naam huurder</w:t>
      </w:r>
      <w:r>
        <w:tab/>
        <w:t>: _____________________________________________________</w:t>
      </w:r>
    </w:p>
    <w:p w:rsidR="00DB3DB2" w:rsidRDefault="00DB3DB2" w:rsidP="00DB3DB2">
      <w:r>
        <w:t>Geboortedatum</w:t>
      </w:r>
      <w:r>
        <w:tab/>
        <w:t>: _____________________________________________________</w:t>
      </w:r>
    </w:p>
    <w:p w:rsidR="00DB3DB2" w:rsidRDefault="00DB3DB2" w:rsidP="00DB3DB2">
      <w:r>
        <w:t>Adres</w:t>
      </w:r>
      <w:r>
        <w:tab/>
      </w:r>
      <w:r>
        <w:tab/>
      </w:r>
      <w:r>
        <w:tab/>
        <w:t>: _____________________________________________________</w:t>
      </w:r>
    </w:p>
    <w:p w:rsidR="00DB3DB2" w:rsidRDefault="00DB3DB2" w:rsidP="00DB3DB2">
      <w:r>
        <w:t>Postcode Plaats</w:t>
      </w:r>
      <w:r>
        <w:tab/>
        <w:t>: _____________________________________________________</w:t>
      </w:r>
    </w:p>
    <w:p w:rsidR="00DB3DB2" w:rsidRDefault="00DB3DB2" w:rsidP="00DB3DB2">
      <w:r>
        <w:t>e-mail adres</w:t>
      </w:r>
      <w:r>
        <w:tab/>
      </w:r>
      <w:r>
        <w:tab/>
        <w:t>: _____________________________________________________</w:t>
      </w:r>
    </w:p>
    <w:p w:rsidR="00DB3DB2" w:rsidRDefault="00DB3DB2" w:rsidP="00DB3DB2">
      <w:r>
        <w:t>Telefoonnummer</w:t>
      </w:r>
      <w:r>
        <w:tab/>
        <w:t>: _____________________________________________________</w:t>
      </w:r>
    </w:p>
    <w:p w:rsidR="00DB3DB2" w:rsidRDefault="00DB3DB2" w:rsidP="00DB3DB2"/>
    <w:p w:rsidR="00DB3DB2" w:rsidRDefault="00DB3DB2" w:rsidP="00DB3DB2">
      <w:r>
        <w:t>Naam medehuurder</w:t>
      </w:r>
      <w:r>
        <w:tab/>
        <w:t>: _____________________________________________________</w:t>
      </w:r>
    </w:p>
    <w:p w:rsidR="00DB3DB2" w:rsidRDefault="00DB3DB2" w:rsidP="00DB3DB2">
      <w:r>
        <w:t>Geboortedatum</w:t>
      </w:r>
      <w:r>
        <w:tab/>
        <w:t>: _____________________________________________________</w:t>
      </w:r>
    </w:p>
    <w:p w:rsidR="00DB3DB2" w:rsidRDefault="00DB3DB2" w:rsidP="00DB3DB2"/>
    <w:p w:rsidR="00DB3DB2" w:rsidRDefault="00DB3DB2" w:rsidP="00DB3DB2">
      <w:pPr>
        <w:rPr>
          <w:b/>
          <w:bCs/>
        </w:rPr>
      </w:pPr>
      <w:r w:rsidRPr="00C04A8F">
        <w:rPr>
          <w:b/>
          <w:bCs/>
        </w:rPr>
        <w:t>In mijn woning wonen</w:t>
      </w:r>
      <w:r>
        <w:rPr>
          <w:b/>
          <w:bCs/>
        </w:rPr>
        <w:t xml:space="preserve"> in totaal</w:t>
      </w:r>
      <w:r w:rsidRPr="00C04A8F">
        <w:rPr>
          <w:b/>
          <w:bCs/>
        </w:rPr>
        <w:t xml:space="preserve"> ______ personen</w:t>
      </w:r>
    </w:p>
    <w:p w:rsidR="00DB3DB2" w:rsidRPr="006F401C" w:rsidRDefault="00DB3DB2" w:rsidP="00DB3DB2">
      <w:r w:rsidRPr="006F401C">
        <w:t>Ik en mijn medebewoners geven toestemming aan Heuvelrug Wonen om dit bij Burgerzaken van de gemeente Utrechtse Heuvelrug te controleren.</w:t>
      </w:r>
    </w:p>
    <w:p w:rsidR="00DB3DB2" w:rsidRPr="00C04A8F" w:rsidRDefault="00DB3DB2" w:rsidP="00DB3DB2">
      <w:pPr>
        <w:rPr>
          <w:b/>
          <w:bCs/>
        </w:rPr>
      </w:pPr>
    </w:p>
    <w:p w:rsidR="00DB3DB2" w:rsidRPr="00C04A8F" w:rsidRDefault="00DB3DB2" w:rsidP="00DB3DB2">
      <w:pPr>
        <w:rPr>
          <w:b/>
          <w:bCs/>
        </w:rPr>
      </w:pPr>
      <w:r w:rsidRPr="00C04A8F">
        <w:rPr>
          <w:b/>
          <w:bCs/>
        </w:rPr>
        <w:t>Namen en leeftijden medebewoners (inclusief kinderen en pleegkinderen)</w:t>
      </w:r>
    </w:p>
    <w:p w:rsidR="00DB3DB2" w:rsidRDefault="00DB3DB2" w:rsidP="00DB3DB2">
      <w:r>
        <w:t xml:space="preserve">Naam </w:t>
      </w:r>
      <w:r>
        <w:tab/>
      </w:r>
      <w:r>
        <w:tab/>
      </w:r>
      <w:r>
        <w:tab/>
      </w:r>
      <w:r>
        <w:tab/>
      </w:r>
      <w:r>
        <w:tab/>
      </w:r>
      <w:r>
        <w:tab/>
        <w:t>Leeftijd</w:t>
      </w:r>
      <w:r>
        <w:tab/>
      </w:r>
      <w:r>
        <w:tab/>
        <w:t xml:space="preserve">Relatie </w:t>
      </w:r>
    </w:p>
    <w:p w:rsidR="00DB3DB2" w:rsidRDefault="00DB3DB2" w:rsidP="00DB3DB2">
      <w:r>
        <w:t>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________</w:t>
      </w:r>
      <w:r>
        <w:tab/>
      </w:r>
      <w:r>
        <w:tab/>
        <w:t>_____________________</w:t>
      </w:r>
    </w:p>
    <w:p w:rsidR="00DB3DB2" w:rsidRPr="000662B8" w:rsidRDefault="00DB3DB2" w:rsidP="00DB3DB2">
      <w:r>
        <w:t>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________</w:t>
      </w:r>
      <w:r>
        <w:tab/>
      </w:r>
      <w:r>
        <w:tab/>
        <w:t>_____________________</w:t>
      </w:r>
    </w:p>
    <w:p w:rsidR="00DB3DB2" w:rsidRPr="000662B8" w:rsidRDefault="00DB3DB2" w:rsidP="00DB3DB2">
      <w:r>
        <w:t>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________</w:t>
      </w:r>
      <w:r>
        <w:tab/>
      </w:r>
      <w:r>
        <w:tab/>
        <w:t>_____________________</w:t>
      </w:r>
    </w:p>
    <w:p w:rsidR="00DB3DB2" w:rsidRPr="000662B8" w:rsidRDefault="00DB3DB2" w:rsidP="00DB3DB2">
      <w:r>
        <w:t>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________</w:t>
      </w:r>
      <w:r>
        <w:tab/>
      </w:r>
      <w:r>
        <w:tab/>
        <w:t>_____________________</w:t>
      </w:r>
    </w:p>
    <w:p w:rsidR="00DB3DB2" w:rsidRPr="000662B8" w:rsidRDefault="00DB3DB2" w:rsidP="00DB3DB2">
      <w:r>
        <w:t>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________</w:t>
      </w:r>
      <w:r>
        <w:tab/>
      </w:r>
      <w:r>
        <w:tab/>
        <w:t>_____________________</w:t>
      </w:r>
    </w:p>
    <w:p w:rsidR="00DB3DB2" w:rsidRDefault="00DB3DB2" w:rsidP="00DB3DB2">
      <w:r>
        <w:t>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________</w:t>
      </w:r>
      <w:r>
        <w:tab/>
      </w:r>
      <w:r>
        <w:tab/>
        <w:t>_____________________</w:t>
      </w:r>
    </w:p>
    <w:p w:rsidR="00DB3DB2" w:rsidRPr="000662B8" w:rsidRDefault="00DB3DB2" w:rsidP="00DB3DB2">
      <w:r>
        <w:t>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________</w:t>
      </w:r>
      <w:r>
        <w:tab/>
      </w:r>
      <w:r>
        <w:tab/>
        <w:t>_____________________</w:t>
      </w:r>
    </w:p>
    <w:p w:rsidR="00DB3DB2" w:rsidRPr="000662B8" w:rsidRDefault="00DB3DB2" w:rsidP="00DB3DB2"/>
    <w:p w:rsidR="00DB3DB2" w:rsidRPr="00D86BC3" w:rsidRDefault="00DB3DB2" w:rsidP="00DB3DB2">
      <w:pPr>
        <w:rPr>
          <w:b/>
          <w:bCs/>
        </w:rPr>
      </w:pPr>
      <w:r>
        <w:rPr>
          <w:b/>
          <w:bCs/>
        </w:rPr>
        <w:t>Mijn inkomen is na 2019 gedaald door: ________________________________</w:t>
      </w:r>
    </w:p>
    <w:p w:rsidR="00DB3DB2" w:rsidRDefault="00DB3DB2" w:rsidP="00DB3DB2">
      <w:pPr>
        <w:rPr>
          <w:b/>
          <w:bCs/>
        </w:rPr>
      </w:pPr>
    </w:p>
    <w:p w:rsidR="00DB3DB2" w:rsidRPr="00371281" w:rsidRDefault="00DB3DB2" w:rsidP="00DB3DB2">
      <w:pPr>
        <w:rPr>
          <w:b/>
          <w:bCs/>
        </w:rPr>
      </w:pPr>
      <w:r>
        <w:rPr>
          <w:b/>
          <w:bCs/>
        </w:rPr>
        <w:t xml:space="preserve">Van alle personen van 18 jaar of ouder die in mijn woning wonen stuur ik de </w:t>
      </w:r>
      <w:r w:rsidRPr="00371281">
        <w:rPr>
          <w:b/>
          <w:bCs/>
        </w:rPr>
        <w:t xml:space="preserve"> volgende documenten mee met deze aanvraag</w:t>
      </w:r>
      <w:r>
        <w:rPr>
          <w:b/>
          <w:bCs/>
        </w:rPr>
        <w:t xml:space="preserve"> (dit hoeft niet voor eigen kinderen of pleegkinderen </w:t>
      </w:r>
      <w:r w:rsidRPr="00AD4888">
        <w:rPr>
          <w:b/>
          <w:bCs/>
          <w:u w:val="single"/>
        </w:rPr>
        <w:t xml:space="preserve">tot </w:t>
      </w:r>
      <w:r>
        <w:rPr>
          <w:b/>
          <w:bCs/>
        </w:rPr>
        <w:t>27 jaar die nog thuis wonen)</w:t>
      </w:r>
      <w:r w:rsidRPr="00371281">
        <w:rPr>
          <w:b/>
          <w:bCs/>
        </w:rPr>
        <w:t>;</w:t>
      </w:r>
    </w:p>
    <w:p w:rsidR="00DB3DB2" w:rsidRPr="00D86BC3" w:rsidRDefault="00DB3DB2" w:rsidP="00DB3DB2">
      <w:pPr>
        <w:rPr>
          <w:i/>
          <w:iCs/>
        </w:rPr>
      </w:pPr>
      <w:r w:rsidRPr="00D86BC3">
        <w:rPr>
          <w:i/>
          <w:iCs/>
        </w:rPr>
        <w:t xml:space="preserve">Let op: als u niet alle benodigde documenten meestuurt met uw aanvraag nemen wij uw aanvraag niet in behandeling. U ontvangt uw aanvraag </w:t>
      </w:r>
      <w:r>
        <w:rPr>
          <w:i/>
          <w:iCs/>
        </w:rPr>
        <w:t xml:space="preserve">en bijlagen </w:t>
      </w:r>
      <w:r w:rsidRPr="00D86BC3">
        <w:rPr>
          <w:i/>
          <w:iCs/>
        </w:rPr>
        <w:t>dan retour</w:t>
      </w:r>
      <w:r>
        <w:rPr>
          <w:i/>
          <w:iCs/>
        </w:rPr>
        <w:t>.</w:t>
      </w:r>
    </w:p>
    <w:p w:rsidR="00DB3DB2" w:rsidRDefault="00DB3DB2" w:rsidP="00DB3DB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 de afgelopen zes maanden (voorafgaand aan de datum van het indienen van dit verzoek) salarisstroken en/of uitkeringsspecificaties van alle inkomensbestanddelen. Denk hierbij aan inkomen uit loondienst, uitkeringen, AOW of pensioeninkomen. Bent u of is een huisgenoot ZZP-er </w:t>
      </w:r>
      <w:r w:rsidRPr="009221CC">
        <w:rPr>
          <w:rFonts w:ascii="Verdana" w:hAnsi="Verdana"/>
          <w:sz w:val="20"/>
          <w:szCs w:val="20"/>
        </w:rPr>
        <w:t>of ondernemer? Stuur dan een verklaring van uw boekhouder mee over de afgelopen 6 maanden</w:t>
      </w:r>
    </w:p>
    <w:p w:rsidR="00DB3DB2" w:rsidRDefault="00DB3DB2" w:rsidP="00DB3DB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Afschriften van de betaalrekeningen van de afgelopen drie maanden. U kunt hierop uitgaven zwart maken. </w:t>
      </w:r>
    </w:p>
    <w:p w:rsidR="00DB3DB2" w:rsidRPr="009221CC" w:rsidRDefault="00DB3DB2" w:rsidP="00DB3DB2">
      <w:pPr>
        <w:rPr>
          <w:b/>
          <w:bCs/>
        </w:rPr>
      </w:pPr>
      <w:r w:rsidRPr="009221CC">
        <w:rPr>
          <w:b/>
          <w:bCs/>
        </w:rPr>
        <w:t>Met het ondertekenen van deze aanvraag verklaar ik dat ik deze naar waarheid heb ingevuld</w:t>
      </w:r>
      <w:r>
        <w:rPr>
          <w:b/>
          <w:bCs/>
        </w:rPr>
        <w:t>.</w:t>
      </w:r>
    </w:p>
    <w:p w:rsidR="00DB3DB2" w:rsidRDefault="00DB3DB2" w:rsidP="00DB3DB2"/>
    <w:p w:rsidR="00DB3DB2" w:rsidRDefault="00DB3DB2" w:rsidP="00DB3DB2"/>
    <w:p w:rsidR="00DB3DB2" w:rsidRDefault="00DB3DB2" w:rsidP="00DB3DB2">
      <w:r>
        <w:t>_____________________</w:t>
      </w:r>
      <w:r>
        <w:tab/>
      </w:r>
      <w:r>
        <w:tab/>
      </w:r>
      <w:r>
        <w:tab/>
        <w:t>_____________</w:t>
      </w:r>
      <w:r>
        <w:tab/>
        <w:t>____________________</w:t>
      </w:r>
    </w:p>
    <w:p w:rsidR="00DB3DB2" w:rsidRDefault="00DB3DB2" w:rsidP="00DB3DB2">
      <w:r>
        <w:t>Handtekening huurder</w:t>
      </w:r>
      <w:r>
        <w:tab/>
      </w:r>
      <w:r>
        <w:tab/>
      </w:r>
      <w:r>
        <w:tab/>
        <w:t xml:space="preserve">Datum </w:t>
      </w:r>
      <w:r>
        <w:tab/>
      </w:r>
      <w:r>
        <w:tab/>
        <w:t xml:space="preserve">Plaats </w:t>
      </w:r>
    </w:p>
    <w:p w:rsidR="00DB3DB2" w:rsidRDefault="00DB3DB2" w:rsidP="00DB3DB2"/>
    <w:p w:rsidR="00DB3DB2" w:rsidRDefault="00DB3DB2" w:rsidP="00DB3DB2"/>
    <w:p w:rsidR="00730BF0" w:rsidRPr="00730BF0" w:rsidRDefault="00DB3DB2" w:rsidP="00730BF0">
      <w:r w:rsidRPr="00C36855">
        <w:rPr>
          <w:b/>
          <w:bCs/>
        </w:rPr>
        <w:t>Stuur dit formulier en de bijlagen bij voorkeur per e-mail naar info@heuvelrugwonen.nl. Wilt u het liever per post zenden, dan kunt u het sturen naar Heuvelrug Wonen, Antwoordnummer 2018, 3940 VB Doorn. U hoeft dan geen postzegel te plakken.</w:t>
      </w:r>
      <w:bookmarkStart w:id="0" w:name="_GoBack"/>
      <w:bookmarkEnd w:id="0"/>
    </w:p>
    <w:sectPr w:rsidR="00730BF0" w:rsidRPr="00730BF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58" w:rsidRDefault="00DB3DB2">
    <w:pPr>
      <w:pStyle w:val="Koptekst"/>
    </w:pPr>
    <w:r>
      <w:rPr>
        <w:noProof/>
      </w:rPr>
      <w:drawing>
        <wp:anchor distT="0" distB="0" distL="114300" distR="114300" simplePos="0" relativeHeight="251659264" behindDoc="0" locked="1" layoutInCell="0" allowOverlap="1" wp14:anchorId="6E0BF476" wp14:editId="5BAE34A6">
          <wp:simplePos x="0" y="0"/>
          <wp:positionH relativeFrom="page">
            <wp:posOffset>-172085</wp:posOffset>
          </wp:positionH>
          <wp:positionV relativeFrom="page">
            <wp:posOffset>-4445</wp:posOffset>
          </wp:positionV>
          <wp:extent cx="7580630" cy="708025"/>
          <wp:effectExtent l="0" t="0" r="1270" b="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d0089_volgpapier_header_RGB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64710"/>
    <w:multiLevelType w:val="hybridMultilevel"/>
    <w:tmpl w:val="FA148C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B2"/>
    <w:rsid w:val="0041013F"/>
    <w:rsid w:val="00730BF0"/>
    <w:rsid w:val="00BD4344"/>
    <w:rsid w:val="00CA459A"/>
    <w:rsid w:val="00D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6CF8D-E086-4A4F-AB31-869209D6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3DB2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B3DB2"/>
    <w:rPr>
      <w:rFonts w:asciiTheme="minorHAnsi" w:hAnsiTheme="minorHAnsi"/>
      <w:sz w:val="22"/>
      <w:szCs w:val="22"/>
    </w:rPr>
  </w:style>
  <w:style w:type="paragraph" w:styleId="Lijstalinea">
    <w:name w:val="List Paragraph"/>
    <w:basedOn w:val="Standaard"/>
    <w:uiPriority w:val="34"/>
    <w:qFormat/>
    <w:rsid w:val="00DB3DB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3D070706.dotm</Template>
  <TotalTime>2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Soest</dc:creator>
  <cp:keywords/>
  <dc:description/>
  <cp:lastModifiedBy>Anita van Soest</cp:lastModifiedBy>
  <cp:revision>1</cp:revision>
  <dcterms:created xsi:type="dcterms:W3CDTF">2021-02-16T09:43:00Z</dcterms:created>
  <dcterms:modified xsi:type="dcterms:W3CDTF">2021-02-16T09:45:00Z</dcterms:modified>
</cp:coreProperties>
</file>